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FDADF" w14:textId="77777777" w:rsidR="00C11CAD" w:rsidRDefault="00C11CAD" w:rsidP="00FB0186">
      <w:pPr>
        <w:jc w:val="center"/>
        <w:rPr>
          <w:b/>
          <w:lang w:val="mk-MK"/>
        </w:rPr>
      </w:pPr>
      <w:bookmarkStart w:id="0" w:name="_GoBack"/>
      <w:bookmarkEnd w:id="0"/>
    </w:p>
    <w:p w14:paraId="255C68D7" w14:textId="77777777" w:rsidR="00C11CAD" w:rsidRDefault="00C11CAD" w:rsidP="00FB0186">
      <w:pPr>
        <w:jc w:val="center"/>
        <w:rPr>
          <w:b/>
          <w:lang w:val="mk-MK"/>
        </w:rPr>
      </w:pPr>
    </w:p>
    <w:p w14:paraId="51A5A2D9" w14:textId="77777777" w:rsidR="000D357C" w:rsidRDefault="00881B6B" w:rsidP="00C11CAD">
      <w:pPr>
        <w:spacing w:after="0"/>
        <w:jc w:val="center"/>
        <w:rPr>
          <w:rFonts w:ascii="StobiSerif Regular" w:hAnsi="StobiSerif Regular" w:cs="Arial"/>
          <w:b/>
          <w:sz w:val="24"/>
          <w:szCs w:val="24"/>
          <w:lang w:val="mk-MK"/>
        </w:rPr>
      </w:pPr>
      <w:r w:rsidRPr="000D357C">
        <w:rPr>
          <w:rFonts w:ascii="StobiSerif Regular" w:hAnsi="StobiSerif Regular" w:cs="Arial"/>
          <w:b/>
          <w:sz w:val="24"/>
          <w:szCs w:val="24"/>
          <w:lang w:val="mk-MK"/>
        </w:rPr>
        <w:t>Работилница</w:t>
      </w:r>
      <w:r w:rsidR="00FB0186" w:rsidRPr="000D357C">
        <w:rPr>
          <w:rFonts w:ascii="StobiSerif Regular" w:hAnsi="StobiSerif Regular" w:cs="Arial"/>
          <w:b/>
          <w:sz w:val="24"/>
          <w:szCs w:val="24"/>
          <w:lang w:val="mk-MK"/>
        </w:rPr>
        <w:t xml:space="preserve"> </w:t>
      </w:r>
      <w:r w:rsidR="000D357C" w:rsidRPr="000D357C">
        <w:rPr>
          <w:rFonts w:ascii="StobiSerif Regular" w:hAnsi="StobiSerif Regular" w:cs="Arial"/>
          <w:b/>
          <w:sz w:val="24"/>
          <w:szCs w:val="24"/>
          <w:lang w:val="mk-MK"/>
        </w:rPr>
        <w:t>на тема: К</w:t>
      </w:r>
      <w:r w:rsidR="00FB0186" w:rsidRPr="000D357C">
        <w:rPr>
          <w:rFonts w:ascii="StobiSerif Regular" w:hAnsi="StobiSerif Regular" w:cs="Arial"/>
          <w:b/>
          <w:sz w:val="24"/>
          <w:szCs w:val="24"/>
          <w:lang w:val="mk-MK"/>
        </w:rPr>
        <w:t xml:space="preserve">ористење на </w:t>
      </w:r>
      <w:r w:rsidR="000D357C" w:rsidRPr="000D357C">
        <w:rPr>
          <w:rFonts w:ascii="StobiSerif Regular" w:hAnsi="StobiSerif Regular" w:cs="Arial"/>
          <w:b/>
          <w:sz w:val="24"/>
          <w:szCs w:val="24"/>
          <w:lang w:val="mk-MK"/>
        </w:rPr>
        <w:t xml:space="preserve">средства од </w:t>
      </w:r>
      <w:r w:rsidR="00FB0186" w:rsidRPr="000D357C">
        <w:rPr>
          <w:rFonts w:ascii="StobiSerif Regular" w:hAnsi="StobiSerif Regular" w:cs="Arial"/>
          <w:b/>
          <w:sz w:val="24"/>
          <w:szCs w:val="24"/>
          <w:lang w:val="mk-MK"/>
        </w:rPr>
        <w:t xml:space="preserve">Инструментот за претпристапна помош на Европската унија за рурален развој </w:t>
      </w:r>
    </w:p>
    <w:p w14:paraId="5063767C" w14:textId="3E01444A" w:rsidR="00FB0186" w:rsidRPr="000D357C" w:rsidRDefault="00FB0186" w:rsidP="00C11CAD">
      <w:pPr>
        <w:spacing w:after="0"/>
        <w:jc w:val="center"/>
        <w:rPr>
          <w:rFonts w:ascii="StobiSerif Regular" w:hAnsi="StobiSerif Regular" w:cs="Arial"/>
          <w:b/>
          <w:sz w:val="24"/>
          <w:szCs w:val="24"/>
          <w:lang w:val="mk-MK"/>
        </w:rPr>
      </w:pPr>
      <w:r w:rsidRPr="000D357C">
        <w:rPr>
          <w:rFonts w:ascii="StobiSerif Regular" w:hAnsi="StobiSerif Regular" w:cs="Arial"/>
          <w:b/>
          <w:sz w:val="24"/>
          <w:szCs w:val="24"/>
          <w:lang w:val="mk-MK"/>
        </w:rPr>
        <w:t>- ИПАРД 2014 – 2020</w:t>
      </w:r>
    </w:p>
    <w:p w14:paraId="12C547F2" w14:textId="77777777" w:rsidR="00C11CAD" w:rsidRPr="00503730" w:rsidRDefault="00C11CAD" w:rsidP="00FB0186">
      <w:pPr>
        <w:jc w:val="center"/>
        <w:rPr>
          <w:rFonts w:ascii="StobiSerif Regular" w:hAnsi="StobiSerif Regular"/>
          <w:lang w:val="mk-MK"/>
        </w:rPr>
      </w:pPr>
    </w:p>
    <w:p w14:paraId="3565BAAC" w14:textId="65258A6D" w:rsidR="00FB0186" w:rsidRDefault="00FB0186" w:rsidP="00C11CAD">
      <w:pPr>
        <w:spacing w:after="0"/>
        <w:jc w:val="center"/>
        <w:rPr>
          <w:rFonts w:ascii="StobiSerif Regular" w:hAnsi="StobiSerif Regular" w:cs="Arial"/>
          <w:lang w:val="mk-MK"/>
        </w:rPr>
      </w:pPr>
      <w:r w:rsidRPr="00503730">
        <w:rPr>
          <w:rFonts w:ascii="StobiSerif Regular" w:hAnsi="StobiSerif Regular" w:cs="Arial"/>
          <w:lang w:val="mk-MK"/>
        </w:rPr>
        <w:t xml:space="preserve">Место на одржување: </w:t>
      </w:r>
      <w:r w:rsidR="00A1472E" w:rsidRPr="00DC00AE">
        <w:rPr>
          <w:rFonts w:ascii="StobiSerif Regular" w:hAnsi="StobiSerif Regular" w:cs="Arial"/>
          <w:lang w:val="mk-MK"/>
        </w:rPr>
        <w:t xml:space="preserve">Хотел: </w:t>
      </w:r>
      <w:r w:rsidR="00DC00AE">
        <w:rPr>
          <w:rFonts w:ascii="StobiSerif Regular" w:hAnsi="StobiSerif Regular" w:cs="Arial"/>
          <w:lang w:val="mk-MK"/>
        </w:rPr>
        <w:t>Вила Парк</w:t>
      </w:r>
      <w:r w:rsidR="00A1472E">
        <w:rPr>
          <w:rFonts w:ascii="StobiSerif Regular" w:hAnsi="StobiSerif Regular" w:cs="Arial"/>
          <w:lang w:val="mk-MK"/>
        </w:rPr>
        <w:t>, С</w:t>
      </w:r>
      <w:r w:rsidR="00881B6B">
        <w:rPr>
          <w:rFonts w:ascii="StobiSerif Regular" w:hAnsi="StobiSerif Regular" w:cs="Arial"/>
          <w:lang w:val="mk-MK"/>
        </w:rPr>
        <w:t>трумица</w:t>
      </w:r>
    </w:p>
    <w:p w14:paraId="1AB73553" w14:textId="77777777" w:rsidR="00881B6B" w:rsidRPr="000D357C" w:rsidRDefault="00A1472E" w:rsidP="00C11CAD">
      <w:pPr>
        <w:spacing w:after="0"/>
        <w:jc w:val="center"/>
        <w:rPr>
          <w:rFonts w:ascii="StobiSerif Regular" w:hAnsi="StobiSerif Regular" w:cs="Arial"/>
          <w:lang w:val="mk-MK"/>
        </w:rPr>
      </w:pPr>
      <w:r w:rsidRPr="000D357C">
        <w:rPr>
          <w:rFonts w:ascii="StobiSerif Regular" w:hAnsi="StobiSerif Regular" w:cs="Arial"/>
          <w:lang w:val="mk-MK"/>
        </w:rPr>
        <w:t>Датум: 26.12.2018</w:t>
      </w:r>
    </w:p>
    <w:p w14:paraId="018566A8" w14:textId="77777777" w:rsidR="00FB0186" w:rsidRPr="00503730" w:rsidRDefault="00FB0186" w:rsidP="00C11CAD">
      <w:pPr>
        <w:spacing w:after="0"/>
        <w:jc w:val="center"/>
        <w:rPr>
          <w:rFonts w:ascii="StobiSerif Regular" w:hAnsi="StobiSerif Regular" w:cs="Arial"/>
          <w:b/>
          <w:lang w:val="mk-MK"/>
        </w:rPr>
      </w:pPr>
    </w:p>
    <w:p w14:paraId="75BFE2AA" w14:textId="77777777" w:rsidR="00FB0186" w:rsidRPr="00503730" w:rsidRDefault="00FB0186" w:rsidP="00FB0186">
      <w:pPr>
        <w:jc w:val="center"/>
        <w:rPr>
          <w:rFonts w:ascii="StobiSerif Regular" w:hAnsi="StobiSerif Regular" w:cs="Arial"/>
          <w:b/>
          <w:lang w:val="mk-MK"/>
        </w:rPr>
      </w:pPr>
    </w:p>
    <w:p w14:paraId="5D679755" w14:textId="77777777" w:rsidR="00FB0186" w:rsidRPr="00503730" w:rsidRDefault="00C11CAD" w:rsidP="00FB0186">
      <w:pPr>
        <w:jc w:val="center"/>
        <w:rPr>
          <w:rFonts w:ascii="StobiSerif Regular" w:hAnsi="StobiSerif Regular" w:cs="Arial"/>
          <w:b/>
          <w:sz w:val="28"/>
          <w:szCs w:val="28"/>
          <w:lang w:val="mk-MK"/>
        </w:rPr>
      </w:pPr>
      <w:r w:rsidRPr="00503730">
        <w:rPr>
          <w:rFonts w:ascii="StobiSerif Regular" w:hAnsi="StobiSerif Regular" w:cs="Arial"/>
          <w:b/>
          <w:sz w:val="28"/>
          <w:szCs w:val="28"/>
          <w:lang w:val="mk-MK"/>
        </w:rPr>
        <w:t>П Р О Г Р А М А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245"/>
        <w:gridCol w:w="7290"/>
      </w:tblGrid>
      <w:tr w:rsidR="00081A2E" w:rsidRPr="00503730" w14:paraId="7B531BB0" w14:textId="77777777" w:rsidTr="007020BF">
        <w:tc>
          <w:tcPr>
            <w:tcW w:w="2245" w:type="dxa"/>
            <w:vAlign w:val="center"/>
          </w:tcPr>
          <w:p w14:paraId="6A257BC2" w14:textId="77777777" w:rsidR="00081A2E" w:rsidRPr="00881B6B" w:rsidRDefault="00881B6B" w:rsidP="00881B6B">
            <w:pPr>
              <w:rPr>
                <w:rFonts w:ascii="StobiSerif Regular" w:hAnsi="StobiSerif Regular" w:cs="Arial"/>
                <w:b/>
                <w:lang w:val="mk-MK"/>
              </w:rPr>
            </w:pPr>
            <w:r w:rsidRPr="00881B6B">
              <w:rPr>
                <w:rFonts w:ascii="StobiSerif Regular" w:hAnsi="StobiSerif Regular" w:cs="Arial"/>
                <w:b/>
                <w:lang w:val="mk-MK"/>
              </w:rPr>
              <w:t>26.12.2018 (среда)</w:t>
            </w:r>
          </w:p>
        </w:tc>
        <w:tc>
          <w:tcPr>
            <w:tcW w:w="7290" w:type="dxa"/>
            <w:vAlign w:val="center"/>
          </w:tcPr>
          <w:p w14:paraId="3B09A030" w14:textId="77777777" w:rsidR="00081A2E" w:rsidRPr="00881B6B" w:rsidRDefault="00081A2E" w:rsidP="006E03A7">
            <w:pPr>
              <w:jc w:val="center"/>
              <w:rPr>
                <w:rFonts w:ascii="StobiSerif Regular" w:hAnsi="StobiSerif Regular" w:cs="Arial"/>
                <w:b/>
                <w:lang w:val="mk-MK"/>
              </w:rPr>
            </w:pPr>
            <w:r w:rsidRPr="00881B6B">
              <w:rPr>
                <w:rFonts w:ascii="StobiSerif Regular" w:hAnsi="StobiSerif Regular" w:cs="Arial"/>
                <w:b/>
                <w:lang w:val="mk-MK"/>
              </w:rPr>
              <w:t>Тема за дискусија</w:t>
            </w:r>
          </w:p>
        </w:tc>
      </w:tr>
      <w:tr w:rsidR="00081A2E" w:rsidRPr="00503730" w14:paraId="73E20BB1" w14:textId="77777777" w:rsidTr="00081A2E">
        <w:tc>
          <w:tcPr>
            <w:tcW w:w="2245" w:type="dxa"/>
          </w:tcPr>
          <w:p w14:paraId="3E5A2F5D" w14:textId="77F9B224" w:rsidR="00081A2E" w:rsidRPr="002E4E36" w:rsidRDefault="007020BF" w:rsidP="0008707D">
            <w:pPr>
              <w:jc w:val="both"/>
              <w:rPr>
                <w:rFonts w:ascii="StobiSerif Regular" w:hAnsi="StobiSerif Regular" w:cs="Arial"/>
                <w:b/>
                <w:lang w:val="mk-MK"/>
              </w:rPr>
            </w:pPr>
            <w:r w:rsidRPr="002E4E36">
              <w:rPr>
                <w:rFonts w:ascii="StobiSerif Regular" w:hAnsi="StobiSerif Regular" w:cs="Arial"/>
                <w:b/>
                <w:lang w:val="mk-MK"/>
              </w:rPr>
              <w:t>09:</w:t>
            </w:r>
            <w:r w:rsidR="0008707D" w:rsidRPr="002E4E36">
              <w:rPr>
                <w:rFonts w:ascii="StobiSerif Regular" w:hAnsi="StobiSerif Regular" w:cs="Arial"/>
                <w:b/>
              </w:rPr>
              <w:t>45</w:t>
            </w:r>
            <w:r w:rsidR="0008707D" w:rsidRPr="002E4E36">
              <w:rPr>
                <w:rFonts w:ascii="StobiSerif Regular" w:hAnsi="StobiSerif Regular" w:cs="Arial"/>
                <w:b/>
                <w:lang w:val="mk-MK"/>
              </w:rPr>
              <w:t xml:space="preserve"> </w:t>
            </w:r>
            <w:r w:rsidRPr="002E4E36">
              <w:rPr>
                <w:rFonts w:ascii="StobiSerif Regular" w:hAnsi="StobiSerif Regular" w:cs="Arial"/>
                <w:b/>
                <w:lang w:val="mk-MK"/>
              </w:rPr>
              <w:t xml:space="preserve">– </w:t>
            </w:r>
            <w:r w:rsidR="0008707D" w:rsidRPr="002E4E36">
              <w:rPr>
                <w:rFonts w:ascii="StobiSerif Regular" w:hAnsi="StobiSerif Regular" w:cs="Arial"/>
                <w:b/>
              </w:rPr>
              <w:t>10</w:t>
            </w:r>
            <w:r w:rsidRPr="002E4E36">
              <w:rPr>
                <w:rFonts w:ascii="StobiSerif Regular" w:hAnsi="StobiSerif Regular" w:cs="Arial"/>
                <w:b/>
                <w:lang w:val="mk-MK"/>
              </w:rPr>
              <w:t>:</w:t>
            </w:r>
            <w:r w:rsidR="0008707D" w:rsidRPr="002E4E36">
              <w:rPr>
                <w:rFonts w:ascii="StobiSerif Regular" w:hAnsi="StobiSerif Regular" w:cs="Arial"/>
                <w:b/>
              </w:rPr>
              <w:t>0</w:t>
            </w:r>
            <w:r w:rsidR="0008707D" w:rsidRPr="002E4E36">
              <w:rPr>
                <w:rFonts w:ascii="StobiSerif Regular" w:hAnsi="StobiSerif Regular" w:cs="Arial"/>
                <w:b/>
                <w:lang w:val="mk-MK"/>
              </w:rPr>
              <w:t>0</w:t>
            </w:r>
          </w:p>
        </w:tc>
        <w:tc>
          <w:tcPr>
            <w:tcW w:w="7290" w:type="dxa"/>
          </w:tcPr>
          <w:p w14:paraId="24D7E984" w14:textId="77777777" w:rsidR="007020BF" w:rsidRPr="00503730" w:rsidRDefault="007020BF" w:rsidP="00C11CAD">
            <w:pPr>
              <w:jc w:val="both"/>
              <w:rPr>
                <w:rFonts w:ascii="StobiSerif Regular" w:hAnsi="StobiSerif Regular" w:cs="Arial"/>
                <w:lang w:val="mk-MK"/>
              </w:rPr>
            </w:pPr>
            <w:r w:rsidRPr="00503730">
              <w:rPr>
                <w:rFonts w:ascii="StobiSerif Regular" w:hAnsi="StobiSerif Regular" w:cs="Arial"/>
                <w:lang w:val="mk-MK"/>
              </w:rPr>
              <w:t>Регистрација на учесници</w:t>
            </w:r>
          </w:p>
          <w:p w14:paraId="0A26218E" w14:textId="77777777" w:rsidR="00081A2E" w:rsidRPr="00503730" w:rsidRDefault="00081A2E" w:rsidP="00C11CAD">
            <w:pPr>
              <w:jc w:val="both"/>
              <w:rPr>
                <w:rFonts w:ascii="StobiSerif Regular" w:hAnsi="StobiSerif Regular" w:cs="Arial"/>
                <w:b/>
                <w:lang w:val="mk-MK"/>
              </w:rPr>
            </w:pPr>
          </w:p>
        </w:tc>
      </w:tr>
      <w:tr w:rsidR="00081A2E" w:rsidRPr="00503730" w14:paraId="6661390C" w14:textId="77777777" w:rsidTr="00081A2E">
        <w:tc>
          <w:tcPr>
            <w:tcW w:w="2245" w:type="dxa"/>
          </w:tcPr>
          <w:p w14:paraId="41E76D9A" w14:textId="7CAC1D8F" w:rsidR="00081A2E" w:rsidRPr="002E4E36" w:rsidRDefault="0008707D">
            <w:pPr>
              <w:jc w:val="both"/>
              <w:rPr>
                <w:rFonts w:ascii="StobiSerif Regular" w:hAnsi="StobiSerif Regular" w:cs="Arial"/>
                <w:b/>
              </w:rPr>
            </w:pPr>
            <w:r>
              <w:rPr>
                <w:rFonts w:ascii="StobiSerif Regular" w:hAnsi="StobiSerif Regular" w:cs="Arial"/>
                <w:b/>
              </w:rPr>
              <w:t>10</w:t>
            </w:r>
            <w:r w:rsidR="007020BF" w:rsidRPr="00503730">
              <w:rPr>
                <w:rFonts w:ascii="StobiSerif Regular" w:hAnsi="StobiSerif Regular" w:cs="Arial"/>
                <w:b/>
                <w:lang w:val="mk-MK"/>
              </w:rPr>
              <w:t>:</w:t>
            </w:r>
            <w:r>
              <w:rPr>
                <w:rFonts w:ascii="StobiSerif Regular" w:hAnsi="StobiSerif Regular" w:cs="Arial"/>
                <w:b/>
              </w:rPr>
              <w:t>0</w:t>
            </w:r>
            <w:r w:rsidRPr="00503730">
              <w:rPr>
                <w:rFonts w:ascii="StobiSerif Regular" w:hAnsi="StobiSerif Regular" w:cs="Arial"/>
                <w:b/>
                <w:lang w:val="mk-MK"/>
              </w:rPr>
              <w:t xml:space="preserve">0 </w:t>
            </w:r>
            <w:r w:rsidR="007020BF" w:rsidRPr="00503730">
              <w:rPr>
                <w:rFonts w:ascii="StobiSerif Regular" w:hAnsi="StobiSerif Regular" w:cs="Arial"/>
                <w:b/>
                <w:lang w:val="mk-MK"/>
              </w:rPr>
              <w:t>– 10:</w:t>
            </w:r>
            <w:r>
              <w:rPr>
                <w:rFonts w:ascii="StobiSerif Regular" w:hAnsi="StobiSerif Regular" w:cs="Arial"/>
                <w:b/>
              </w:rPr>
              <w:t>15</w:t>
            </w:r>
          </w:p>
        </w:tc>
        <w:tc>
          <w:tcPr>
            <w:tcW w:w="7290" w:type="dxa"/>
          </w:tcPr>
          <w:p w14:paraId="666480CA" w14:textId="77777777" w:rsidR="007020BF" w:rsidRPr="00503730" w:rsidRDefault="007020BF" w:rsidP="007020BF">
            <w:pPr>
              <w:jc w:val="both"/>
              <w:rPr>
                <w:rFonts w:ascii="StobiSerif Regular" w:hAnsi="StobiSerif Regular" w:cs="Arial"/>
                <w:lang w:val="mk-MK"/>
              </w:rPr>
            </w:pPr>
            <w:r w:rsidRPr="00503730">
              <w:rPr>
                <w:rFonts w:ascii="StobiSerif Regular" w:hAnsi="StobiSerif Regular" w:cs="Arial"/>
                <w:lang w:val="mk-MK"/>
              </w:rPr>
              <w:t>Модератор: Живко Брајковски</w:t>
            </w:r>
          </w:p>
          <w:p w14:paraId="38ADA90A" w14:textId="77777777" w:rsidR="00795081" w:rsidRPr="00503730" w:rsidRDefault="00795081" w:rsidP="007020BF">
            <w:pPr>
              <w:jc w:val="both"/>
              <w:rPr>
                <w:rFonts w:ascii="StobiSerif Regular" w:hAnsi="StobiSerif Regular" w:cs="Arial"/>
                <w:lang w:val="mk-MK"/>
              </w:rPr>
            </w:pPr>
            <w:r w:rsidRPr="00503730">
              <w:rPr>
                <w:rFonts w:ascii="StobiSerif Regular" w:hAnsi="StobiSerif Regular" w:cs="Arial"/>
                <w:lang w:val="mk-MK"/>
              </w:rPr>
              <w:t>Раководител на Тело за управување со ИПАРД</w:t>
            </w:r>
          </w:p>
          <w:p w14:paraId="793AAE6F" w14:textId="77777777" w:rsidR="007020BF" w:rsidRPr="00503730" w:rsidRDefault="007020BF" w:rsidP="007020BF">
            <w:pPr>
              <w:jc w:val="both"/>
              <w:rPr>
                <w:rFonts w:ascii="StobiSerif Regular" w:hAnsi="StobiSerif Regular" w:cs="Arial"/>
                <w:b/>
                <w:lang w:val="mk-MK"/>
              </w:rPr>
            </w:pPr>
          </w:p>
          <w:p w14:paraId="5B42D54E" w14:textId="77777777" w:rsidR="00081A2E" w:rsidRPr="00503730" w:rsidRDefault="007020BF" w:rsidP="007020BF">
            <w:pPr>
              <w:jc w:val="both"/>
              <w:rPr>
                <w:rFonts w:ascii="StobiSerif Regular" w:hAnsi="StobiSerif Regular" w:cs="Arial"/>
                <w:b/>
                <w:lang w:val="mk-MK"/>
              </w:rPr>
            </w:pPr>
            <w:r w:rsidRPr="00503730">
              <w:rPr>
                <w:rFonts w:ascii="StobiSerif Regular" w:hAnsi="StobiSerif Regular" w:cs="Arial"/>
                <w:b/>
                <w:lang w:val="mk-MK"/>
              </w:rPr>
              <w:t xml:space="preserve">Отворање на настанот и поздравно обраќање </w:t>
            </w:r>
          </w:p>
          <w:p w14:paraId="2DFDEA47" w14:textId="77777777" w:rsidR="007020BF" w:rsidRPr="004D5E6F" w:rsidRDefault="007020BF" w:rsidP="004D5E6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tobiSerif Regular" w:hAnsi="StobiSerif Regular" w:cs="Arial"/>
                <w:lang w:val="mk-MK"/>
              </w:rPr>
            </w:pPr>
            <w:r w:rsidRPr="004D5E6F">
              <w:rPr>
                <w:rFonts w:ascii="StobiSerif Regular" w:hAnsi="StobiSerif Regular" w:cs="Arial"/>
                <w:lang w:val="mk-MK"/>
              </w:rPr>
              <w:t xml:space="preserve">Министер за земјоделство, шумарство и водостопанство </w:t>
            </w:r>
          </w:p>
          <w:p w14:paraId="2C60270E" w14:textId="75622060" w:rsidR="004D5E6F" w:rsidRPr="004D5E6F" w:rsidRDefault="004D5E6F" w:rsidP="004D5E6F">
            <w:pPr>
              <w:jc w:val="both"/>
              <w:rPr>
                <w:rFonts w:ascii="StobiSerif Regular" w:hAnsi="StobiSerif Regular" w:cs="Arial"/>
                <w:lang w:val="mk-MK"/>
              </w:rPr>
            </w:pPr>
            <w:r>
              <w:rPr>
                <w:rFonts w:ascii="StobiSerif Regular" w:hAnsi="StobiSerif Regular" w:cs="Arial"/>
                <w:lang w:val="mk-MK"/>
              </w:rPr>
              <w:t xml:space="preserve">               </w:t>
            </w:r>
            <w:r w:rsidR="007020BF" w:rsidRPr="004D5E6F">
              <w:rPr>
                <w:rFonts w:ascii="StobiSerif Regular" w:hAnsi="StobiSerif Regular" w:cs="Arial"/>
                <w:lang w:val="mk-MK"/>
              </w:rPr>
              <w:t>г-дин Љупчо Николовски</w:t>
            </w:r>
          </w:p>
          <w:p w14:paraId="568BFF38" w14:textId="79D4AEEA" w:rsidR="004D5E6F" w:rsidRPr="004D5E6F" w:rsidRDefault="004D5E6F" w:rsidP="00406C2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tobiSerif Regular" w:hAnsi="StobiSerif Regular" w:cs="Arial"/>
                <w:lang w:val="mk-MK"/>
              </w:rPr>
            </w:pPr>
            <w:r w:rsidRPr="004D5E6F">
              <w:rPr>
                <w:rFonts w:ascii="StobiSerif Regular" w:hAnsi="StobiSerif Regular" w:cs="Arial"/>
                <w:lang w:val="mk-MK"/>
              </w:rPr>
              <w:t>Директор на Агенција за финансиска поддршка во земјоделството и руралниот развој г-дин Николче Бабовски</w:t>
            </w:r>
          </w:p>
          <w:p w14:paraId="15187585" w14:textId="77777777" w:rsidR="00E1708B" w:rsidRPr="00503730" w:rsidRDefault="00E1708B" w:rsidP="007020BF">
            <w:pPr>
              <w:pStyle w:val="ListParagraph"/>
              <w:jc w:val="both"/>
              <w:rPr>
                <w:rFonts w:ascii="StobiSerif Regular" w:hAnsi="StobiSerif Regular" w:cs="Arial"/>
                <w:b/>
                <w:lang w:val="mk-MK"/>
              </w:rPr>
            </w:pPr>
          </w:p>
        </w:tc>
      </w:tr>
      <w:tr w:rsidR="00081A2E" w:rsidRPr="00503730" w14:paraId="1C2BE19A" w14:textId="77777777" w:rsidTr="00081A2E">
        <w:tc>
          <w:tcPr>
            <w:tcW w:w="2245" w:type="dxa"/>
          </w:tcPr>
          <w:p w14:paraId="3AD65C83" w14:textId="27D982EC" w:rsidR="00081A2E" w:rsidRPr="00503730" w:rsidRDefault="00795081">
            <w:pPr>
              <w:jc w:val="both"/>
              <w:rPr>
                <w:rFonts w:ascii="StobiSerif Regular" w:hAnsi="StobiSerif Regular" w:cs="Arial"/>
                <w:b/>
                <w:lang w:val="mk-MK"/>
              </w:rPr>
            </w:pPr>
            <w:r w:rsidRPr="00503730">
              <w:rPr>
                <w:rFonts w:ascii="StobiSerif Regular" w:hAnsi="StobiSerif Regular" w:cs="Arial"/>
                <w:b/>
                <w:lang w:val="mk-MK"/>
              </w:rPr>
              <w:t>10:</w:t>
            </w:r>
            <w:r w:rsidR="0008707D">
              <w:rPr>
                <w:rFonts w:ascii="StobiSerif Regular" w:hAnsi="StobiSerif Regular" w:cs="Arial"/>
                <w:b/>
              </w:rPr>
              <w:t>15</w:t>
            </w:r>
            <w:r w:rsidR="0008707D" w:rsidRPr="00503730">
              <w:rPr>
                <w:rFonts w:ascii="StobiSerif Regular" w:hAnsi="StobiSerif Regular" w:cs="Arial"/>
                <w:b/>
                <w:lang w:val="mk-MK"/>
              </w:rPr>
              <w:t xml:space="preserve"> </w:t>
            </w:r>
            <w:r w:rsidRPr="00503730">
              <w:rPr>
                <w:rFonts w:ascii="StobiSerif Regular" w:hAnsi="StobiSerif Regular" w:cs="Arial"/>
                <w:b/>
                <w:lang w:val="mk-MK"/>
              </w:rPr>
              <w:t>– 11:</w:t>
            </w:r>
            <w:r w:rsidR="0008707D">
              <w:rPr>
                <w:rFonts w:ascii="StobiSerif Regular" w:hAnsi="StobiSerif Regular" w:cs="Arial"/>
                <w:b/>
              </w:rPr>
              <w:t>0</w:t>
            </w:r>
            <w:r w:rsidR="0008707D" w:rsidRPr="00503730">
              <w:rPr>
                <w:rFonts w:ascii="StobiSerif Regular" w:hAnsi="StobiSerif Regular" w:cs="Arial"/>
                <w:b/>
                <w:lang w:val="mk-MK"/>
              </w:rPr>
              <w:t>0</w:t>
            </w:r>
          </w:p>
        </w:tc>
        <w:tc>
          <w:tcPr>
            <w:tcW w:w="7290" w:type="dxa"/>
          </w:tcPr>
          <w:p w14:paraId="5D557BF0" w14:textId="719044C4" w:rsidR="00795081" w:rsidRPr="00912B08" w:rsidRDefault="00795081" w:rsidP="00912B08">
            <w:pPr>
              <w:jc w:val="both"/>
              <w:rPr>
                <w:rFonts w:ascii="StobiSerif Regular" w:hAnsi="StobiSerif Regular" w:cs="Arial"/>
                <w:b/>
                <w:lang w:val="mk-MK"/>
              </w:rPr>
            </w:pPr>
            <w:r w:rsidRPr="00912B08">
              <w:rPr>
                <w:rFonts w:ascii="StobiSerif Regular" w:hAnsi="StobiSerif Regular" w:cs="Arial"/>
                <w:b/>
                <w:lang w:val="mk-MK"/>
              </w:rPr>
              <w:t xml:space="preserve">Мерки вклучени во ИПАРД </w:t>
            </w:r>
            <w:r w:rsidR="00736795">
              <w:rPr>
                <w:rFonts w:ascii="StobiSerif Regular" w:hAnsi="StobiSerif Regular" w:cs="Arial"/>
                <w:b/>
                <w:lang w:val="mk-MK"/>
              </w:rPr>
              <w:t xml:space="preserve">Програмата </w:t>
            </w:r>
            <w:r w:rsidRPr="00912B08">
              <w:rPr>
                <w:rFonts w:ascii="StobiSerif Regular" w:hAnsi="StobiSerif Regular" w:cs="Arial"/>
                <w:b/>
                <w:lang w:val="mk-MK"/>
              </w:rPr>
              <w:t>2014 – 2020</w:t>
            </w:r>
          </w:p>
          <w:p w14:paraId="26BFD5C5" w14:textId="77777777" w:rsidR="00503730" w:rsidRPr="00503730" w:rsidRDefault="00503730" w:rsidP="00795081">
            <w:pPr>
              <w:jc w:val="both"/>
              <w:rPr>
                <w:rFonts w:ascii="StobiSerif Regular" w:hAnsi="StobiSerif Regular" w:cs="Arial"/>
                <w:lang w:val="mk-MK"/>
              </w:rPr>
            </w:pPr>
          </w:p>
          <w:p w14:paraId="2878A462" w14:textId="18945307" w:rsidR="00795081" w:rsidRPr="00912B08" w:rsidRDefault="00795081" w:rsidP="00912B08">
            <w:pPr>
              <w:jc w:val="both"/>
              <w:rPr>
                <w:rFonts w:ascii="StobiSerif Regular" w:hAnsi="StobiSerif Regular" w:cs="Arial"/>
                <w:b/>
                <w:lang w:val="mk-MK"/>
              </w:rPr>
            </w:pPr>
            <w:r w:rsidRPr="00912B08">
              <w:rPr>
                <w:rFonts w:ascii="StobiSerif Regular" w:hAnsi="StobiSerif Regular" w:cs="Arial"/>
                <w:b/>
                <w:lang w:val="mk-MK"/>
              </w:rPr>
              <w:t xml:space="preserve">Мерка 1 – </w:t>
            </w:r>
            <w:r w:rsidR="00736795">
              <w:rPr>
                <w:rFonts w:ascii="StobiSerif Regular" w:hAnsi="StobiSerif Regular" w:cs="Arial"/>
                <w:b/>
                <w:lang w:val="mk-MK"/>
              </w:rPr>
              <w:t>П</w:t>
            </w:r>
            <w:r w:rsidR="00736795" w:rsidRPr="00912B08">
              <w:rPr>
                <w:rFonts w:ascii="StobiSerif Regular" w:hAnsi="StobiSerif Regular" w:cs="Arial"/>
                <w:b/>
                <w:lang w:val="mk-MK"/>
              </w:rPr>
              <w:t xml:space="preserve">римарно </w:t>
            </w:r>
            <w:r w:rsidRPr="00912B08">
              <w:rPr>
                <w:rFonts w:ascii="StobiSerif Regular" w:hAnsi="StobiSerif Regular" w:cs="Arial"/>
                <w:b/>
                <w:lang w:val="mk-MK"/>
              </w:rPr>
              <w:t>земјоделско производство</w:t>
            </w:r>
          </w:p>
          <w:p w14:paraId="374717D2" w14:textId="77777777" w:rsidR="00795081" w:rsidRPr="00503730" w:rsidRDefault="00795081" w:rsidP="00795081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StobiSerif Regular" w:hAnsi="StobiSerif Regular" w:cs="Arial"/>
                <w:lang w:val="mk-MK"/>
              </w:rPr>
            </w:pPr>
            <w:r w:rsidRPr="00503730">
              <w:rPr>
                <w:rFonts w:ascii="StobiSerif Regular" w:hAnsi="StobiSerif Regular" w:cs="Arial"/>
                <w:lang w:val="mk-MK"/>
              </w:rPr>
              <w:t>приоритетни сектори</w:t>
            </w:r>
          </w:p>
          <w:p w14:paraId="3D69B36C" w14:textId="77777777" w:rsidR="00795081" w:rsidRPr="00503730" w:rsidRDefault="00795081" w:rsidP="00795081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StobiSerif Regular" w:hAnsi="StobiSerif Regular" w:cs="Arial"/>
                <w:lang w:val="mk-MK"/>
              </w:rPr>
            </w:pPr>
            <w:r w:rsidRPr="00503730">
              <w:rPr>
                <w:rFonts w:ascii="StobiSerif Regular" w:hAnsi="StobiSerif Regular" w:cs="Arial"/>
                <w:lang w:val="mk-MK"/>
              </w:rPr>
              <w:t>потенцијални корисници</w:t>
            </w:r>
          </w:p>
          <w:p w14:paraId="1B1511CD" w14:textId="77777777" w:rsidR="00795081" w:rsidRPr="00503730" w:rsidRDefault="00795081" w:rsidP="00795081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StobiSerif Regular" w:hAnsi="StobiSerif Regular" w:cs="Arial"/>
                <w:lang w:val="mk-MK"/>
              </w:rPr>
            </w:pPr>
            <w:r w:rsidRPr="00503730">
              <w:rPr>
                <w:rFonts w:ascii="StobiSerif Regular" w:hAnsi="StobiSerif Regular" w:cs="Arial"/>
                <w:lang w:val="mk-MK"/>
              </w:rPr>
              <w:t>прифатливи инвестиции</w:t>
            </w:r>
          </w:p>
          <w:p w14:paraId="1258979A" w14:textId="77777777" w:rsidR="00795081" w:rsidRPr="00503730" w:rsidRDefault="00795081" w:rsidP="00795081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StobiSerif Regular" w:hAnsi="StobiSerif Regular" w:cs="Arial"/>
                <w:lang w:val="mk-MK"/>
              </w:rPr>
            </w:pPr>
            <w:r w:rsidRPr="00503730">
              <w:rPr>
                <w:rFonts w:ascii="StobiSerif Regular" w:hAnsi="StobiSerif Regular" w:cs="Arial"/>
                <w:lang w:val="mk-MK"/>
              </w:rPr>
              <w:t>критериуми</w:t>
            </w:r>
          </w:p>
          <w:p w14:paraId="22516CC6" w14:textId="0D41ED77" w:rsidR="00C55681" w:rsidRPr="00912B08" w:rsidRDefault="00795081" w:rsidP="00912B08">
            <w:pPr>
              <w:jc w:val="both"/>
              <w:rPr>
                <w:rFonts w:ascii="StobiSerif Regular" w:hAnsi="StobiSerif Regular" w:cs="Arial"/>
                <w:b/>
                <w:lang w:val="mk-MK"/>
              </w:rPr>
            </w:pPr>
            <w:r w:rsidRPr="00912B08">
              <w:rPr>
                <w:rFonts w:ascii="StobiSerif Regular" w:hAnsi="StobiSerif Regular" w:cs="Arial"/>
                <w:b/>
                <w:lang w:val="mk-MK"/>
              </w:rPr>
              <w:t xml:space="preserve">Мерка 3 – </w:t>
            </w:r>
            <w:r w:rsidR="00736795">
              <w:rPr>
                <w:rFonts w:ascii="StobiSerif Regular" w:hAnsi="StobiSerif Regular" w:cs="Arial"/>
                <w:b/>
                <w:lang w:val="mk-MK"/>
              </w:rPr>
              <w:t>П</w:t>
            </w:r>
            <w:r w:rsidR="00736795" w:rsidRPr="00912B08">
              <w:rPr>
                <w:rFonts w:ascii="StobiSerif Regular" w:hAnsi="StobiSerif Regular" w:cs="Arial"/>
                <w:b/>
                <w:lang w:val="mk-MK"/>
              </w:rPr>
              <w:t xml:space="preserve">реработка </w:t>
            </w:r>
            <w:r w:rsidR="00736795">
              <w:rPr>
                <w:rFonts w:ascii="StobiSerif Regular" w:hAnsi="StobiSerif Regular" w:cs="Arial"/>
                <w:b/>
                <w:lang w:val="mk-MK"/>
              </w:rPr>
              <w:t xml:space="preserve">и маркетинг </w:t>
            </w:r>
            <w:r w:rsidRPr="00912B08">
              <w:rPr>
                <w:rFonts w:ascii="StobiSerif Regular" w:hAnsi="StobiSerif Regular" w:cs="Arial"/>
                <w:b/>
                <w:lang w:val="mk-MK"/>
              </w:rPr>
              <w:t>на земјоделски производи</w:t>
            </w:r>
          </w:p>
          <w:p w14:paraId="28C6AD51" w14:textId="77777777" w:rsidR="00795081" w:rsidRPr="00503730" w:rsidRDefault="00795081" w:rsidP="00795081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StobiSerif Regular" w:hAnsi="StobiSerif Regular" w:cs="Arial"/>
                <w:lang w:val="mk-MK"/>
              </w:rPr>
            </w:pPr>
            <w:r w:rsidRPr="00503730">
              <w:rPr>
                <w:rFonts w:ascii="StobiSerif Regular" w:hAnsi="StobiSerif Regular" w:cs="Arial"/>
                <w:lang w:val="mk-MK"/>
              </w:rPr>
              <w:t>приоритетни сектори</w:t>
            </w:r>
          </w:p>
          <w:p w14:paraId="68F3B78B" w14:textId="77777777" w:rsidR="00795081" w:rsidRPr="00503730" w:rsidRDefault="00795081" w:rsidP="00795081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StobiSerif Regular" w:hAnsi="StobiSerif Regular" w:cs="Arial"/>
                <w:lang w:val="mk-MK"/>
              </w:rPr>
            </w:pPr>
            <w:r w:rsidRPr="00503730">
              <w:rPr>
                <w:rFonts w:ascii="StobiSerif Regular" w:hAnsi="StobiSerif Regular" w:cs="Arial"/>
                <w:lang w:val="mk-MK"/>
              </w:rPr>
              <w:t>потенцијални корисници</w:t>
            </w:r>
          </w:p>
          <w:p w14:paraId="68D53565" w14:textId="77777777" w:rsidR="00795081" w:rsidRPr="00503730" w:rsidRDefault="00795081" w:rsidP="00795081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StobiSerif Regular" w:hAnsi="StobiSerif Regular" w:cs="Arial"/>
                <w:lang w:val="mk-MK"/>
              </w:rPr>
            </w:pPr>
            <w:r w:rsidRPr="00503730">
              <w:rPr>
                <w:rFonts w:ascii="StobiSerif Regular" w:hAnsi="StobiSerif Regular" w:cs="Arial"/>
                <w:lang w:val="mk-MK"/>
              </w:rPr>
              <w:t>прифатливи инвестиции</w:t>
            </w:r>
          </w:p>
          <w:p w14:paraId="566E6517" w14:textId="77777777" w:rsidR="00795081" w:rsidRPr="00503730" w:rsidRDefault="00795081" w:rsidP="00795081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StobiSerif Regular" w:hAnsi="StobiSerif Regular" w:cs="Arial"/>
                <w:b/>
                <w:lang w:val="mk-MK"/>
              </w:rPr>
            </w:pPr>
            <w:r w:rsidRPr="00503730">
              <w:rPr>
                <w:rFonts w:ascii="StobiSerif Regular" w:hAnsi="StobiSerif Regular" w:cs="Arial"/>
                <w:lang w:val="mk-MK"/>
              </w:rPr>
              <w:t>критериуми</w:t>
            </w:r>
          </w:p>
          <w:p w14:paraId="0AE41A52" w14:textId="353FB15E" w:rsidR="00503730" w:rsidRPr="00912B08" w:rsidRDefault="00503730" w:rsidP="00912B08">
            <w:pPr>
              <w:jc w:val="both"/>
              <w:rPr>
                <w:rFonts w:ascii="StobiSerif Regular" w:hAnsi="StobiSerif Regular" w:cs="Arial"/>
                <w:b/>
                <w:lang w:val="mk-MK"/>
              </w:rPr>
            </w:pPr>
            <w:r w:rsidRPr="00912B08">
              <w:rPr>
                <w:rFonts w:ascii="StobiSerif Regular" w:hAnsi="StobiSerif Regular" w:cs="Arial"/>
                <w:b/>
                <w:lang w:val="mk-MK"/>
              </w:rPr>
              <w:t xml:space="preserve">Мерка 7 – </w:t>
            </w:r>
            <w:r w:rsidR="00736795">
              <w:rPr>
                <w:rFonts w:ascii="StobiSerif Regular" w:hAnsi="StobiSerif Regular" w:cs="Arial"/>
                <w:b/>
                <w:lang w:val="mk-MK"/>
              </w:rPr>
              <w:t>Д</w:t>
            </w:r>
            <w:r w:rsidR="00736795" w:rsidRPr="00912B08">
              <w:rPr>
                <w:rFonts w:ascii="StobiSerif Regular" w:hAnsi="StobiSerif Regular" w:cs="Arial"/>
                <w:b/>
                <w:lang w:val="mk-MK"/>
              </w:rPr>
              <w:t xml:space="preserve">иверзификација </w:t>
            </w:r>
            <w:r w:rsidRPr="00912B08">
              <w:rPr>
                <w:rFonts w:ascii="StobiSerif Regular" w:hAnsi="StobiSerif Regular" w:cs="Arial"/>
                <w:b/>
                <w:lang w:val="mk-MK"/>
              </w:rPr>
              <w:t>и развој на рурални бизниси</w:t>
            </w:r>
          </w:p>
          <w:p w14:paraId="6BD2758E" w14:textId="77777777" w:rsidR="00503730" w:rsidRPr="00503730" w:rsidRDefault="00503730" w:rsidP="00503730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StobiSerif Regular" w:hAnsi="StobiSerif Regular" w:cs="Arial"/>
                <w:b/>
                <w:lang w:val="mk-MK"/>
              </w:rPr>
            </w:pPr>
            <w:r w:rsidRPr="00503730">
              <w:rPr>
                <w:rFonts w:ascii="StobiSerif Regular" w:hAnsi="StobiSerif Regular" w:cs="Arial"/>
                <w:b/>
                <w:lang w:val="mk-MK"/>
              </w:rPr>
              <w:t>приоритетни сектори</w:t>
            </w:r>
          </w:p>
          <w:p w14:paraId="03F4CA84" w14:textId="77777777" w:rsidR="00503730" w:rsidRPr="00503730" w:rsidRDefault="00503730" w:rsidP="00503730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StobiSerif Regular" w:hAnsi="StobiSerif Regular" w:cs="Arial"/>
                <w:b/>
                <w:lang w:val="mk-MK"/>
              </w:rPr>
            </w:pPr>
            <w:r w:rsidRPr="00503730">
              <w:rPr>
                <w:rFonts w:ascii="StobiSerif Regular" w:hAnsi="StobiSerif Regular" w:cs="Arial"/>
                <w:b/>
                <w:lang w:val="mk-MK"/>
              </w:rPr>
              <w:t>потенцијални корисници</w:t>
            </w:r>
          </w:p>
          <w:p w14:paraId="6109DC3A" w14:textId="77777777" w:rsidR="00503730" w:rsidRPr="00503730" w:rsidRDefault="00503730" w:rsidP="00503730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StobiSerif Regular" w:hAnsi="StobiSerif Regular" w:cs="Arial"/>
                <w:b/>
                <w:lang w:val="mk-MK"/>
              </w:rPr>
            </w:pPr>
            <w:r w:rsidRPr="00503730">
              <w:rPr>
                <w:rFonts w:ascii="StobiSerif Regular" w:hAnsi="StobiSerif Regular" w:cs="Arial"/>
                <w:b/>
                <w:lang w:val="mk-MK"/>
              </w:rPr>
              <w:t>прифатливи инвестиции</w:t>
            </w:r>
          </w:p>
          <w:p w14:paraId="525298B4" w14:textId="77777777" w:rsidR="00503730" w:rsidRDefault="00503730" w:rsidP="00503730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StobiSerif Regular" w:hAnsi="StobiSerif Regular" w:cs="Arial"/>
                <w:b/>
                <w:lang w:val="mk-MK"/>
              </w:rPr>
            </w:pPr>
            <w:r w:rsidRPr="00503730">
              <w:rPr>
                <w:rFonts w:ascii="StobiSerif Regular" w:hAnsi="StobiSerif Regular" w:cs="Arial"/>
                <w:b/>
                <w:lang w:val="mk-MK"/>
              </w:rPr>
              <w:t>критериуми</w:t>
            </w:r>
          </w:p>
          <w:p w14:paraId="65417B81" w14:textId="77777777" w:rsidR="00E1708B" w:rsidRPr="00503730" w:rsidRDefault="00E1708B" w:rsidP="00DC00AE">
            <w:pPr>
              <w:jc w:val="both"/>
              <w:rPr>
                <w:rFonts w:ascii="StobiSerif Regular" w:hAnsi="StobiSerif Regular" w:cs="Arial"/>
                <w:b/>
                <w:lang w:val="mk-MK"/>
              </w:rPr>
            </w:pPr>
          </w:p>
        </w:tc>
      </w:tr>
      <w:tr w:rsidR="00081A2E" w:rsidRPr="006E03A7" w14:paraId="7F197AA8" w14:textId="77777777" w:rsidTr="00081A2E">
        <w:tc>
          <w:tcPr>
            <w:tcW w:w="2245" w:type="dxa"/>
          </w:tcPr>
          <w:p w14:paraId="5A7A8D56" w14:textId="55B49822" w:rsidR="00081A2E" w:rsidRPr="00503730" w:rsidRDefault="00881B6B">
            <w:pPr>
              <w:jc w:val="both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11:</w:t>
            </w:r>
            <w:r w:rsidR="0008707D">
              <w:rPr>
                <w:rFonts w:ascii="Arial" w:hAnsi="Arial" w:cs="Arial"/>
                <w:b/>
              </w:rPr>
              <w:t>0</w:t>
            </w:r>
            <w:r w:rsidR="0008707D">
              <w:rPr>
                <w:rFonts w:ascii="Arial" w:hAnsi="Arial" w:cs="Arial"/>
                <w:b/>
                <w:lang w:val="mk-MK"/>
              </w:rPr>
              <w:t xml:space="preserve">0 </w:t>
            </w:r>
            <w:r>
              <w:rPr>
                <w:rFonts w:ascii="Arial" w:hAnsi="Arial" w:cs="Arial"/>
                <w:b/>
                <w:lang w:val="mk-MK"/>
              </w:rPr>
              <w:t>– 11:</w:t>
            </w:r>
            <w:r w:rsidR="0008707D">
              <w:rPr>
                <w:rFonts w:ascii="Arial" w:hAnsi="Arial" w:cs="Arial"/>
                <w:b/>
              </w:rPr>
              <w:t>1</w:t>
            </w:r>
            <w:r w:rsidR="0008707D">
              <w:rPr>
                <w:rFonts w:ascii="Arial" w:hAnsi="Arial" w:cs="Arial"/>
                <w:b/>
                <w:lang w:val="mk-MK"/>
              </w:rPr>
              <w:t>5</w:t>
            </w:r>
          </w:p>
        </w:tc>
        <w:tc>
          <w:tcPr>
            <w:tcW w:w="7290" w:type="dxa"/>
          </w:tcPr>
          <w:p w14:paraId="2A8D0585" w14:textId="77777777" w:rsidR="00795081" w:rsidRPr="00503730" w:rsidRDefault="00881B6B" w:rsidP="00503730">
            <w:pPr>
              <w:jc w:val="both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Прашања и дискусија</w:t>
            </w:r>
          </w:p>
        </w:tc>
      </w:tr>
      <w:tr w:rsidR="00881B6B" w:rsidRPr="006E03A7" w14:paraId="2EFBD6BA" w14:textId="77777777" w:rsidTr="00081A2E">
        <w:tc>
          <w:tcPr>
            <w:tcW w:w="2245" w:type="dxa"/>
          </w:tcPr>
          <w:p w14:paraId="0F8379D8" w14:textId="5D883504" w:rsidR="00881B6B" w:rsidRPr="00503730" w:rsidRDefault="00881B6B">
            <w:pPr>
              <w:jc w:val="both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11:</w:t>
            </w:r>
            <w:r w:rsidR="0008707D">
              <w:rPr>
                <w:rFonts w:ascii="Arial" w:hAnsi="Arial" w:cs="Arial"/>
                <w:b/>
              </w:rPr>
              <w:t>1</w:t>
            </w:r>
            <w:r w:rsidR="0008707D">
              <w:rPr>
                <w:rFonts w:ascii="Arial" w:hAnsi="Arial" w:cs="Arial"/>
                <w:b/>
                <w:lang w:val="mk-MK"/>
              </w:rPr>
              <w:t xml:space="preserve">5 </w:t>
            </w:r>
            <w:r>
              <w:rPr>
                <w:rFonts w:ascii="Arial" w:hAnsi="Arial" w:cs="Arial"/>
                <w:b/>
                <w:lang w:val="mk-MK"/>
              </w:rPr>
              <w:t xml:space="preserve">– </w:t>
            </w:r>
            <w:r w:rsidR="0008707D">
              <w:rPr>
                <w:rFonts w:ascii="Arial" w:hAnsi="Arial" w:cs="Arial"/>
                <w:b/>
                <w:lang w:val="mk-MK"/>
              </w:rPr>
              <w:t>1</w:t>
            </w:r>
            <w:r w:rsidR="0008707D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  <w:lang w:val="mk-MK"/>
              </w:rPr>
              <w:t>:</w:t>
            </w:r>
            <w:r w:rsidR="0008707D">
              <w:rPr>
                <w:rFonts w:ascii="Arial" w:hAnsi="Arial" w:cs="Arial"/>
                <w:b/>
              </w:rPr>
              <w:t>3</w:t>
            </w:r>
            <w:r w:rsidR="0008707D">
              <w:rPr>
                <w:rFonts w:ascii="Arial" w:hAnsi="Arial" w:cs="Arial"/>
                <w:b/>
                <w:lang w:val="mk-MK"/>
              </w:rPr>
              <w:t>0</w:t>
            </w:r>
          </w:p>
        </w:tc>
        <w:tc>
          <w:tcPr>
            <w:tcW w:w="7290" w:type="dxa"/>
          </w:tcPr>
          <w:p w14:paraId="41E5FBDB" w14:textId="7DEDCF2B" w:rsidR="00881B6B" w:rsidRPr="00503730" w:rsidRDefault="00DC00AE" w:rsidP="00881B6B">
            <w:pPr>
              <w:jc w:val="both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П</w:t>
            </w:r>
            <w:r w:rsidR="00881B6B">
              <w:rPr>
                <w:rFonts w:ascii="Arial" w:hAnsi="Arial" w:cs="Arial"/>
                <w:b/>
                <w:lang w:val="mk-MK"/>
              </w:rPr>
              <w:t>ауза</w:t>
            </w:r>
          </w:p>
        </w:tc>
      </w:tr>
      <w:tr w:rsidR="00881B6B" w:rsidRPr="006E03A7" w14:paraId="4CAC1EE4" w14:textId="77777777" w:rsidTr="00081A2E">
        <w:tc>
          <w:tcPr>
            <w:tcW w:w="2245" w:type="dxa"/>
          </w:tcPr>
          <w:p w14:paraId="0E697311" w14:textId="442CB16A" w:rsidR="00881B6B" w:rsidRPr="006E03A7" w:rsidRDefault="00736795">
            <w:pPr>
              <w:jc w:val="both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1</w:t>
            </w:r>
            <w:r>
              <w:rPr>
                <w:rFonts w:ascii="Arial" w:hAnsi="Arial" w:cs="Arial"/>
                <w:b/>
              </w:rPr>
              <w:t>1</w:t>
            </w:r>
            <w:r w:rsidR="00881B6B">
              <w:rPr>
                <w:rFonts w:ascii="Arial" w:hAnsi="Arial" w:cs="Arial"/>
                <w:b/>
                <w:lang w:val="mk-MK"/>
              </w:rPr>
              <w:t>:</w:t>
            </w:r>
            <w:r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  <w:lang w:val="mk-MK"/>
              </w:rPr>
              <w:t xml:space="preserve">0 </w:t>
            </w:r>
            <w:r w:rsidR="00881B6B">
              <w:rPr>
                <w:rFonts w:ascii="Arial" w:hAnsi="Arial" w:cs="Arial"/>
                <w:b/>
                <w:lang w:val="mk-MK"/>
              </w:rPr>
              <w:t xml:space="preserve">– </w:t>
            </w:r>
            <w:r>
              <w:rPr>
                <w:rFonts w:ascii="Arial" w:hAnsi="Arial" w:cs="Arial"/>
                <w:b/>
                <w:lang w:val="mk-MK"/>
              </w:rPr>
              <w:t>1</w:t>
            </w:r>
            <w:r>
              <w:rPr>
                <w:rFonts w:ascii="Arial" w:hAnsi="Arial" w:cs="Arial"/>
                <w:b/>
              </w:rPr>
              <w:t>2</w:t>
            </w:r>
            <w:r w:rsidR="00881B6B">
              <w:rPr>
                <w:rFonts w:ascii="Arial" w:hAnsi="Arial" w:cs="Arial"/>
                <w:b/>
                <w:lang w:val="mk-MK"/>
              </w:rPr>
              <w:t>:</w:t>
            </w:r>
            <w:r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  <w:lang w:val="mk-MK"/>
              </w:rPr>
              <w:t>0</w:t>
            </w:r>
          </w:p>
        </w:tc>
        <w:tc>
          <w:tcPr>
            <w:tcW w:w="7290" w:type="dxa"/>
          </w:tcPr>
          <w:p w14:paraId="7E701050" w14:textId="019F175D" w:rsidR="00881B6B" w:rsidRDefault="00881B6B" w:rsidP="00881B6B">
            <w:pPr>
              <w:jc w:val="both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Постапка за користење на средства од ИПАРД Програмата</w:t>
            </w:r>
            <w:r w:rsidR="00736795">
              <w:rPr>
                <w:rFonts w:ascii="Arial" w:hAnsi="Arial" w:cs="Arial"/>
                <w:b/>
              </w:rPr>
              <w:t xml:space="preserve"> </w:t>
            </w:r>
            <w:r w:rsidR="00736795">
              <w:rPr>
                <w:rFonts w:ascii="Arial" w:hAnsi="Arial" w:cs="Arial"/>
                <w:b/>
                <w:lang w:val="mk-MK"/>
              </w:rPr>
              <w:t>2014 – 2020</w:t>
            </w:r>
          </w:p>
          <w:p w14:paraId="1BC76CF8" w14:textId="77777777" w:rsidR="00E1708B" w:rsidRPr="00503730" w:rsidRDefault="00E1708B" w:rsidP="00DC00AE">
            <w:pPr>
              <w:jc w:val="both"/>
              <w:rPr>
                <w:rFonts w:ascii="Arial" w:hAnsi="Arial" w:cs="Arial"/>
                <w:lang w:val="mk-MK"/>
              </w:rPr>
            </w:pPr>
          </w:p>
        </w:tc>
      </w:tr>
      <w:tr w:rsidR="00881B6B" w:rsidRPr="006E03A7" w14:paraId="1F0409DA" w14:textId="77777777" w:rsidTr="00081A2E">
        <w:tc>
          <w:tcPr>
            <w:tcW w:w="2245" w:type="dxa"/>
          </w:tcPr>
          <w:p w14:paraId="0229DE88" w14:textId="66AF93B8" w:rsidR="00881B6B" w:rsidRPr="006E03A7" w:rsidRDefault="00736795">
            <w:pPr>
              <w:jc w:val="both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1</w:t>
            </w:r>
            <w:r>
              <w:rPr>
                <w:rFonts w:ascii="Arial" w:hAnsi="Arial" w:cs="Arial"/>
                <w:b/>
              </w:rPr>
              <w:t>2</w:t>
            </w:r>
            <w:r w:rsidR="00881B6B">
              <w:rPr>
                <w:rFonts w:ascii="Arial" w:hAnsi="Arial" w:cs="Arial"/>
                <w:b/>
                <w:lang w:val="mk-MK"/>
              </w:rPr>
              <w:t>:</w:t>
            </w:r>
            <w:r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  <w:lang w:val="mk-MK"/>
              </w:rPr>
              <w:t xml:space="preserve">0 </w:t>
            </w:r>
            <w:r w:rsidR="00881B6B">
              <w:rPr>
                <w:rFonts w:ascii="Arial" w:hAnsi="Arial" w:cs="Arial"/>
                <w:b/>
                <w:lang w:val="mk-MK"/>
              </w:rPr>
              <w:t xml:space="preserve">– </w:t>
            </w:r>
            <w:r>
              <w:rPr>
                <w:rFonts w:ascii="Arial" w:hAnsi="Arial" w:cs="Arial"/>
                <w:b/>
                <w:lang w:val="mk-MK"/>
              </w:rPr>
              <w:t>1</w:t>
            </w:r>
            <w:r>
              <w:rPr>
                <w:rFonts w:ascii="Arial" w:hAnsi="Arial" w:cs="Arial"/>
                <w:b/>
              </w:rPr>
              <w:t>3</w:t>
            </w:r>
            <w:r w:rsidR="00881B6B">
              <w:rPr>
                <w:rFonts w:ascii="Arial" w:hAnsi="Arial" w:cs="Arial"/>
                <w:b/>
                <w:lang w:val="mk-MK"/>
              </w:rPr>
              <w:t>:30</w:t>
            </w:r>
          </w:p>
        </w:tc>
        <w:tc>
          <w:tcPr>
            <w:tcW w:w="7290" w:type="dxa"/>
          </w:tcPr>
          <w:p w14:paraId="1B4AC8BF" w14:textId="53C84F90" w:rsidR="00881B6B" w:rsidRPr="006E03A7" w:rsidRDefault="00DC00AE" w:rsidP="00881B6B">
            <w:pPr>
              <w:jc w:val="both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Закуска</w:t>
            </w:r>
          </w:p>
        </w:tc>
      </w:tr>
      <w:tr w:rsidR="00881B6B" w:rsidRPr="006E03A7" w14:paraId="580388C7" w14:textId="77777777" w:rsidTr="00081A2E">
        <w:tc>
          <w:tcPr>
            <w:tcW w:w="2245" w:type="dxa"/>
          </w:tcPr>
          <w:p w14:paraId="78FABF17" w14:textId="33F48DFF" w:rsidR="00881B6B" w:rsidRPr="002E4E36" w:rsidRDefault="0073679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mk-MK"/>
              </w:rPr>
              <w:t>1</w:t>
            </w:r>
            <w:r>
              <w:rPr>
                <w:rFonts w:ascii="Arial" w:hAnsi="Arial" w:cs="Arial"/>
                <w:b/>
              </w:rPr>
              <w:t>3</w:t>
            </w:r>
            <w:r w:rsidR="00881B6B">
              <w:rPr>
                <w:rFonts w:ascii="Arial" w:hAnsi="Arial" w:cs="Arial"/>
                <w:b/>
                <w:lang w:val="mk-MK"/>
              </w:rPr>
              <w:t xml:space="preserve">:30 – </w:t>
            </w:r>
            <w:r>
              <w:rPr>
                <w:rFonts w:ascii="Arial" w:hAnsi="Arial" w:cs="Arial"/>
                <w:b/>
                <w:lang w:val="mk-MK"/>
              </w:rPr>
              <w:t>1</w:t>
            </w:r>
            <w:r>
              <w:rPr>
                <w:rFonts w:ascii="Arial" w:hAnsi="Arial" w:cs="Arial"/>
                <w:b/>
              </w:rPr>
              <w:t>4</w:t>
            </w:r>
            <w:r w:rsidR="00881B6B">
              <w:rPr>
                <w:rFonts w:ascii="Arial" w:hAnsi="Arial" w:cs="Arial"/>
                <w:b/>
                <w:lang w:val="mk-MK"/>
              </w:rPr>
              <w:t>:</w:t>
            </w: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7290" w:type="dxa"/>
          </w:tcPr>
          <w:p w14:paraId="4681DFD3" w14:textId="33C53DA5" w:rsidR="00881B6B" w:rsidRDefault="00DC00AE" w:rsidP="00881B6B">
            <w:pPr>
              <w:jc w:val="both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Интерактивна работа</w:t>
            </w:r>
            <w:r w:rsidR="00881B6B">
              <w:rPr>
                <w:rFonts w:ascii="Arial" w:hAnsi="Arial" w:cs="Arial"/>
                <w:b/>
                <w:lang w:val="mk-MK"/>
              </w:rPr>
              <w:t>: Подготовка на барање за користење на ИПАРД средства</w:t>
            </w:r>
          </w:p>
          <w:p w14:paraId="7F746EE6" w14:textId="77777777" w:rsidR="002A375F" w:rsidRPr="002A375F" w:rsidRDefault="002A375F" w:rsidP="002A375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mk-MK"/>
              </w:rPr>
              <w:t>Мерка 3</w:t>
            </w:r>
          </w:p>
          <w:p w14:paraId="30CF782C" w14:textId="77777777" w:rsidR="00881B6B" w:rsidRPr="00881B6B" w:rsidRDefault="00881B6B" w:rsidP="002A375F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Arial" w:hAnsi="Arial" w:cs="Arial"/>
                <w:lang w:val="mk-MK"/>
              </w:rPr>
            </w:pPr>
            <w:r w:rsidRPr="00881B6B">
              <w:rPr>
                <w:rFonts w:ascii="Arial" w:hAnsi="Arial" w:cs="Arial"/>
                <w:lang w:val="mk-MK"/>
              </w:rPr>
              <w:t>потребни документи</w:t>
            </w:r>
            <w:r>
              <w:rPr>
                <w:rFonts w:ascii="Arial" w:hAnsi="Arial" w:cs="Arial"/>
                <w:lang w:val="mk-MK"/>
              </w:rPr>
              <w:t xml:space="preserve"> и нивно обезбедување</w:t>
            </w:r>
          </w:p>
          <w:p w14:paraId="22420B53" w14:textId="77777777" w:rsidR="00881B6B" w:rsidRPr="00881B6B" w:rsidRDefault="00881B6B" w:rsidP="002A375F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изработка на </w:t>
            </w:r>
            <w:r w:rsidRPr="00881B6B">
              <w:rPr>
                <w:rFonts w:ascii="Arial" w:hAnsi="Arial" w:cs="Arial"/>
                <w:lang w:val="mk-MK"/>
              </w:rPr>
              <w:t>деловен план</w:t>
            </w:r>
          </w:p>
          <w:p w14:paraId="5AB932BD" w14:textId="77777777" w:rsidR="00881B6B" w:rsidRDefault="00881B6B" w:rsidP="00881B6B">
            <w:pPr>
              <w:jc w:val="both"/>
              <w:rPr>
                <w:rFonts w:ascii="Arial" w:hAnsi="Arial" w:cs="Arial"/>
                <w:lang w:val="mk-MK"/>
              </w:rPr>
            </w:pPr>
            <w:r w:rsidRPr="00881B6B">
              <w:rPr>
                <w:rFonts w:ascii="Arial" w:hAnsi="Arial" w:cs="Arial"/>
                <w:lang w:val="mk-MK"/>
              </w:rPr>
              <w:t>Работа во групи</w:t>
            </w:r>
          </w:p>
          <w:p w14:paraId="0DDC505C" w14:textId="77777777" w:rsidR="00E1708B" w:rsidRPr="00881B6B" w:rsidRDefault="00E1708B" w:rsidP="00881B6B">
            <w:pPr>
              <w:jc w:val="both"/>
              <w:rPr>
                <w:rFonts w:ascii="Arial" w:hAnsi="Arial" w:cs="Arial"/>
                <w:lang w:val="mk-MK"/>
              </w:rPr>
            </w:pPr>
          </w:p>
        </w:tc>
      </w:tr>
      <w:tr w:rsidR="00881B6B" w:rsidRPr="006E03A7" w14:paraId="107CCDF4" w14:textId="77777777" w:rsidTr="00081A2E">
        <w:tc>
          <w:tcPr>
            <w:tcW w:w="2245" w:type="dxa"/>
          </w:tcPr>
          <w:p w14:paraId="1AA30C58" w14:textId="34B7A776" w:rsidR="00881B6B" w:rsidRPr="002E4E36" w:rsidRDefault="0073679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  <w:r w:rsidR="00881B6B">
              <w:rPr>
                <w:rFonts w:ascii="Arial" w:hAnsi="Arial" w:cs="Arial"/>
                <w:b/>
                <w:lang w:val="mk-MK"/>
              </w:rPr>
              <w:t>:</w:t>
            </w:r>
            <w:r>
              <w:rPr>
                <w:rFonts w:ascii="Arial" w:hAnsi="Arial" w:cs="Arial"/>
                <w:b/>
              </w:rPr>
              <w:t>30</w:t>
            </w:r>
            <w:r>
              <w:rPr>
                <w:rFonts w:ascii="Arial" w:hAnsi="Arial" w:cs="Arial"/>
                <w:b/>
                <w:lang w:val="mk-MK"/>
              </w:rPr>
              <w:t xml:space="preserve"> </w:t>
            </w:r>
            <w:r w:rsidR="00881B6B">
              <w:rPr>
                <w:rFonts w:ascii="Arial" w:hAnsi="Arial" w:cs="Arial"/>
                <w:b/>
                <w:lang w:val="mk-MK"/>
              </w:rPr>
              <w:t xml:space="preserve">– </w:t>
            </w:r>
            <w:r>
              <w:rPr>
                <w:rFonts w:ascii="Arial" w:hAnsi="Arial" w:cs="Arial"/>
                <w:b/>
                <w:lang w:val="mk-MK"/>
              </w:rPr>
              <w:t>1</w:t>
            </w:r>
            <w:r>
              <w:rPr>
                <w:rFonts w:ascii="Arial" w:hAnsi="Arial" w:cs="Arial"/>
                <w:b/>
              </w:rPr>
              <w:t>5</w:t>
            </w:r>
            <w:r w:rsidR="00881B6B">
              <w:rPr>
                <w:rFonts w:ascii="Arial" w:hAnsi="Arial" w:cs="Arial"/>
                <w:b/>
                <w:lang w:val="mk-MK"/>
              </w:rPr>
              <w:t>:</w:t>
            </w:r>
            <w:r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7290" w:type="dxa"/>
          </w:tcPr>
          <w:p w14:paraId="7C1D3B78" w14:textId="77777777" w:rsidR="00881B6B" w:rsidRDefault="00881B6B" w:rsidP="00881B6B">
            <w:pPr>
              <w:jc w:val="both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Презентација на работата по групи</w:t>
            </w:r>
          </w:p>
          <w:p w14:paraId="087F70F2" w14:textId="77777777" w:rsidR="00881B6B" w:rsidRDefault="00881B6B" w:rsidP="00881B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mk-MK"/>
              </w:rPr>
            </w:pPr>
            <w:r w:rsidRPr="00881B6B">
              <w:rPr>
                <w:rFonts w:ascii="Arial" w:hAnsi="Arial" w:cs="Arial"/>
                <w:lang w:val="mk-MK"/>
              </w:rPr>
              <w:t>Дискусија и прашања</w:t>
            </w:r>
          </w:p>
          <w:p w14:paraId="1C1C9B41" w14:textId="77777777" w:rsidR="00E1708B" w:rsidRPr="00A1472E" w:rsidRDefault="00E1708B" w:rsidP="00A1472E">
            <w:pPr>
              <w:jc w:val="both"/>
              <w:rPr>
                <w:rFonts w:ascii="Arial" w:hAnsi="Arial" w:cs="Arial"/>
                <w:lang w:val="mk-MK"/>
              </w:rPr>
            </w:pPr>
          </w:p>
        </w:tc>
      </w:tr>
      <w:tr w:rsidR="00881B6B" w:rsidRPr="006E03A7" w14:paraId="67C9E98F" w14:textId="77777777" w:rsidTr="00081A2E">
        <w:tc>
          <w:tcPr>
            <w:tcW w:w="2245" w:type="dxa"/>
          </w:tcPr>
          <w:p w14:paraId="1EF5CC1B" w14:textId="0396EB06" w:rsidR="00881B6B" w:rsidRPr="002E4E36" w:rsidRDefault="0073679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mk-MK"/>
              </w:rPr>
              <w:lastRenderedPageBreak/>
              <w:t>1</w:t>
            </w:r>
            <w:r>
              <w:rPr>
                <w:rFonts w:ascii="Arial" w:hAnsi="Arial" w:cs="Arial"/>
                <w:b/>
              </w:rPr>
              <w:t>5</w:t>
            </w:r>
            <w:r w:rsidR="00881B6B">
              <w:rPr>
                <w:rFonts w:ascii="Arial" w:hAnsi="Arial" w:cs="Arial"/>
                <w:b/>
                <w:lang w:val="mk-MK"/>
              </w:rPr>
              <w:t>:</w:t>
            </w:r>
            <w:r>
              <w:rPr>
                <w:rFonts w:ascii="Arial" w:hAnsi="Arial" w:cs="Arial"/>
                <w:b/>
              </w:rPr>
              <w:t>15</w:t>
            </w:r>
            <w:r>
              <w:rPr>
                <w:rFonts w:ascii="Arial" w:hAnsi="Arial" w:cs="Arial"/>
                <w:b/>
                <w:lang w:val="mk-MK"/>
              </w:rPr>
              <w:t xml:space="preserve"> </w:t>
            </w:r>
            <w:r w:rsidR="00881B6B">
              <w:rPr>
                <w:rFonts w:ascii="Arial" w:hAnsi="Arial" w:cs="Arial"/>
                <w:b/>
                <w:lang w:val="mk-MK"/>
              </w:rPr>
              <w:t xml:space="preserve">– </w:t>
            </w:r>
            <w:r>
              <w:rPr>
                <w:rFonts w:ascii="Arial" w:hAnsi="Arial" w:cs="Arial"/>
                <w:b/>
                <w:lang w:val="mk-MK"/>
              </w:rPr>
              <w:t>15</w:t>
            </w:r>
            <w:r w:rsidR="00881B6B">
              <w:rPr>
                <w:rFonts w:ascii="Arial" w:hAnsi="Arial" w:cs="Arial"/>
                <w:b/>
                <w:lang w:val="mk-MK"/>
              </w:rPr>
              <w:t>:</w:t>
            </w: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7290" w:type="dxa"/>
          </w:tcPr>
          <w:p w14:paraId="56A3DFB4" w14:textId="77777777" w:rsidR="00881B6B" w:rsidRDefault="00881B6B" w:rsidP="00881B6B">
            <w:pPr>
              <w:jc w:val="both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Заклучоци</w:t>
            </w:r>
          </w:p>
        </w:tc>
      </w:tr>
      <w:tr w:rsidR="009B5F48" w:rsidRPr="006E03A7" w14:paraId="3078A94E" w14:textId="77777777" w:rsidTr="00031D0D">
        <w:tc>
          <w:tcPr>
            <w:tcW w:w="9535" w:type="dxa"/>
            <w:gridSpan w:val="2"/>
          </w:tcPr>
          <w:p w14:paraId="3A2B76C8" w14:textId="436F19C0" w:rsidR="009B5F48" w:rsidRDefault="009B5F48" w:rsidP="009B5F48">
            <w:pPr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Прашалник за евалуација на настанот</w:t>
            </w:r>
          </w:p>
        </w:tc>
      </w:tr>
    </w:tbl>
    <w:p w14:paraId="481205BD" w14:textId="77777777" w:rsidR="00C11CAD" w:rsidRPr="006E03A7" w:rsidRDefault="00C11CAD" w:rsidP="00C11CAD">
      <w:pPr>
        <w:jc w:val="both"/>
        <w:rPr>
          <w:rFonts w:ascii="Arial" w:hAnsi="Arial" w:cs="Arial"/>
          <w:b/>
          <w:lang w:val="mk-MK"/>
        </w:rPr>
      </w:pPr>
    </w:p>
    <w:p w14:paraId="767307FC" w14:textId="77777777" w:rsidR="00FB0186" w:rsidRPr="006E03A7" w:rsidRDefault="00FB0186">
      <w:pPr>
        <w:rPr>
          <w:rFonts w:ascii="Arial" w:hAnsi="Arial" w:cs="Arial"/>
          <w:lang w:val="mk-MK"/>
        </w:rPr>
      </w:pPr>
    </w:p>
    <w:p w14:paraId="36065711" w14:textId="77777777" w:rsidR="00C34D07" w:rsidRDefault="00C34D07">
      <w:pPr>
        <w:rPr>
          <w:lang w:val="mk-MK"/>
        </w:rPr>
      </w:pPr>
    </w:p>
    <w:p w14:paraId="2C46FF38" w14:textId="77777777" w:rsidR="00C34D07" w:rsidRPr="00FB0186" w:rsidRDefault="00C34D07">
      <w:pPr>
        <w:rPr>
          <w:lang w:val="mk-MK"/>
        </w:rPr>
      </w:pPr>
    </w:p>
    <w:sectPr w:rsidR="00C34D07" w:rsidRPr="00FB0186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E1E611" w14:textId="77777777" w:rsidR="00E1708B" w:rsidRDefault="00E1708B" w:rsidP="00FB0186">
      <w:pPr>
        <w:spacing w:after="0" w:line="240" w:lineRule="auto"/>
      </w:pPr>
      <w:r>
        <w:separator/>
      </w:r>
    </w:p>
  </w:endnote>
  <w:endnote w:type="continuationSeparator" w:id="0">
    <w:p w14:paraId="41C405D0" w14:textId="77777777" w:rsidR="00E1708B" w:rsidRDefault="00E1708B" w:rsidP="00FB0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F3C62" w14:textId="77777777" w:rsidR="00E1708B" w:rsidRDefault="00E1708B" w:rsidP="00C34D07">
    <w:pPr>
      <w:pStyle w:val="Footer"/>
      <w:jc w:val="center"/>
      <w:rPr>
        <w:lang w:val="mk-MK"/>
      </w:rPr>
    </w:pPr>
  </w:p>
  <w:p w14:paraId="782C5CDB" w14:textId="77777777" w:rsidR="00E1708B" w:rsidRPr="00875779" w:rsidRDefault="00E1708B" w:rsidP="00C34D07">
    <w:pPr>
      <w:pStyle w:val="Footer"/>
      <w:jc w:val="center"/>
      <w:rPr>
        <w:rFonts w:ascii="Arial" w:hAnsi="Arial" w:cs="Arial"/>
        <w:sz w:val="18"/>
        <w:szCs w:val="18"/>
        <w:lang w:val="mk-MK"/>
      </w:rPr>
    </w:pPr>
    <w:r w:rsidRPr="00875779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 wp14:anchorId="000B8188" wp14:editId="5474F8B3">
          <wp:simplePos x="0" y="0"/>
          <wp:positionH relativeFrom="column">
            <wp:posOffset>5191125</wp:posOffset>
          </wp:positionH>
          <wp:positionV relativeFrom="paragraph">
            <wp:posOffset>15240</wp:posOffset>
          </wp:positionV>
          <wp:extent cx="969645" cy="646430"/>
          <wp:effectExtent l="0" t="0" r="1905" b="1270"/>
          <wp:wrapTight wrapText="bothSides">
            <wp:wrapPolygon edited="0">
              <wp:start x="0" y="0"/>
              <wp:lineTo x="0" y="21006"/>
              <wp:lineTo x="21218" y="21006"/>
              <wp:lineTo x="21218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5779">
      <w:rPr>
        <w:rFonts w:ascii="Arial" w:hAnsi="Arial" w:cs="Arial"/>
        <w:sz w:val="18"/>
        <w:szCs w:val="18"/>
        <w:lang w:val="mk-MK"/>
      </w:rPr>
      <w:t xml:space="preserve">Настанот </w:t>
    </w:r>
    <w:r w:rsidRPr="00875779">
      <w:rPr>
        <w:rFonts w:ascii="Arial" w:hAnsi="Arial" w:cs="Arial"/>
        <w:sz w:val="18"/>
        <w:szCs w:val="18"/>
        <w:lang w:val="mk-MK"/>
      </w:rPr>
      <w:t>е организиран со средства од Европската унија преку реализација на активности за публицитет од мерката „Техничка помош“ во спроведувањето на ИПАРД 2014 - 2020</w:t>
    </w:r>
  </w:p>
  <w:p w14:paraId="58F334EB" w14:textId="77777777" w:rsidR="00E1708B" w:rsidRDefault="00E170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AE13F" w14:textId="77777777" w:rsidR="00E1708B" w:rsidRDefault="00E1708B" w:rsidP="00FB0186">
      <w:pPr>
        <w:spacing w:after="0" w:line="240" w:lineRule="auto"/>
      </w:pPr>
      <w:r>
        <w:separator/>
      </w:r>
    </w:p>
  </w:footnote>
  <w:footnote w:type="continuationSeparator" w:id="0">
    <w:p w14:paraId="03C8C401" w14:textId="77777777" w:rsidR="00E1708B" w:rsidRDefault="00E1708B" w:rsidP="00FB0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6AE48" w14:textId="77777777" w:rsidR="00E1708B" w:rsidRDefault="00064EC1">
    <w:pPr>
      <w:pStyle w:val="Header"/>
    </w:pPr>
    <w:r>
      <w:rPr>
        <w:noProof/>
      </w:rPr>
      <w:pict w14:anchorId="7CEF56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015516" o:spid="_x0000_s2051" type="#_x0000_t75" style="position:absolute;margin-left:0;margin-top:0;width:467.8pt;height:467.8pt;z-index:-251657216;mso-position-horizontal:center;mso-position-horizontal-relative:margin;mso-position-vertical:center;mso-position-vertical-relative:margin" o:allowincell="f">
          <v:imagedata r:id="rId1" o:title="IPARD logo kalink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29DF8" w14:textId="77777777" w:rsidR="00E1708B" w:rsidRDefault="00E1708B" w:rsidP="00C11CAD">
    <w:pPr>
      <w:pStyle w:val="Header"/>
      <w:jc w:val="center"/>
      <w:rPr>
        <w:lang w:val="mk-MK"/>
      </w:rPr>
    </w:pPr>
    <w:r w:rsidRPr="00C11CAD">
      <w:rPr>
        <w:noProof/>
      </w:rPr>
      <w:drawing>
        <wp:anchor distT="0" distB="0" distL="114300" distR="114300" simplePos="0" relativeHeight="251663360" behindDoc="1" locked="0" layoutInCell="1" allowOverlap="1" wp14:anchorId="04E7310C" wp14:editId="34515694">
          <wp:simplePos x="0" y="0"/>
          <wp:positionH relativeFrom="column">
            <wp:posOffset>5448300</wp:posOffset>
          </wp:positionH>
          <wp:positionV relativeFrom="paragraph">
            <wp:posOffset>-76200</wp:posOffset>
          </wp:positionV>
          <wp:extent cx="514350" cy="514350"/>
          <wp:effectExtent l="0" t="0" r="0" b="0"/>
          <wp:wrapTight wrapText="bothSides">
            <wp:wrapPolygon edited="0">
              <wp:start x="4800" y="0"/>
              <wp:lineTo x="0" y="4800"/>
              <wp:lineTo x="0" y="16000"/>
              <wp:lineTo x="4800" y="20800"/>
              <wp:lineTo x="16000" y="20800"/>
              <wp:lineTo x="20800" y="16000"/>
              <wp:lineTo x="20800" y="4800"/>
              <wp:lineTo x="16000" y="0"/>
              <wp:lineTo x="4800" y="0"/>
            </wp:wrapPolygon>
          </wp:wrapTight>
          <wp:docPr id="5" name="Picture 5" descr="\\fileserver.mzsv.gov.mk\folderredirect$\igor.trosanski\Desktop\Za nov\IPARD_ALL\Publicity\materijali za kancelariska reprodukcija POSLEDNO\IPARD logo kalinka negat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fileserver.mzsv.gov.mk\folderredirect$\igor.trosanski\Desktop\Za nov\IPARD_ALL\Publicity\materijali za kancelariska reprodukcija POSLEDNO\IPARD logo kalinka negativ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617569264"/>
        <w:docPartObj>
          <w:docPartGallery w:val="Watermarks"/>
          <w:docPartUnique/>
        </w:docPartObj>
      </w:sdtPr>
      <w:sdtEndPr/>
      <w:sdtContent>
        <w:r w:rsidR="00064EC1">
          <w:rPr>
            <w:noProof/>
          </w:rPr>
          <w:pict w14:anchorId="2F732E9A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56015517" o:spid="_x0000_s2052" type="#_x0000_t75" style="position:absolute;left:0;text-align:left;margin-left:0;margin-top:0;width:467.8pt;height:467.8pt;z-index:-251656192;mso-position-horizontal:center;mso-position-horizontal-relative:margin;mso-position-vertical:center;mso-position-vertical-relative:margin" o:allowincell="f">
              <v:imagedata r:id="rId2" o:title="IPARD logo kalinka" gain="19661f" blacklevel="22938f"/>
              <w10:wrap anchorx="margin" anchory="margin"/>
            </v:shape>
          </w:pict>
        </w:r>
        <w:r>
          <w:rPr>
            <w:noProof/>
          </w:rPr>
          <w:drawing>
            <wp:anchor distT="0" distB="0" distL="114300" distR="114300" simplePos="0" relativeHeight="251662336" behindDoc="1" locked="0" layoutInCell="1" allowOverlap="1" wp14:anchorId="70CFA4AE" wp14:editId="68EDA62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69645" cy="487680"/>
              <wp:effectExtent l="0" t="0" r="1905" b="7620"/>
              <wp:wrapTight wrapText="bothSides">
                <wp:wrapPolygon edited="0">
                  <wp:start x="0" y="0"/>
                  <wp:lineTo x="0" y="21094"/>
                  <wp:lineTo x="21218" y="21094"/>
                  <wp:lineTo x="21218" y="0"/>
                  <wp:lineTo x="0" y="0"/>
                </wp:wrapPolygon>
              </wp:wrapTight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69645" cy="48768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sdtContent>
    </w:sdt>
    <w:r>
      <w:rPr>
        <w:lang w:val="mk-MK"/>
      </w:rPr>
      <w:t>Министерство за земјоделство, шумарство и водостопанство</w:t>
    </w:r>
  </w:p>
  <w:p w14:paraId="27A327C2" w14:textId="77777777" w:rsidR="00E1708B" w:rsidRPr="00C11CAD" w:rsidRDefault="00E1708B" w:rsidP="00C11CAD">
    <w:pPr>
      <w:pStyle w:val="Header"/>
      <w:jc w:val="center"/>
      <w:rPr>
        <w:lang w:val="mk-MK"/>
      </w:rPr>
    </w:pPr>
    <w:r>
      <w:rPr>
        <w:lang w:val="mk-MK"/>
      </w:rPr>
      <w:t>Сектор за управување со ИПАРД фондови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412C0" w14:textId="77777777" w:rsidR="00E1708B" w:rsidRDefault="00064EC1">
    <w:pPr>
      <w:pStyle w:val="Header"/>
    </w:pPr>
    <w:r>
      <w:rPr>
        <w:noProof/>
      </w:rPr>
      <w:pict w14:anchorId="2675D1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015515" o:spid="_x0000_s2050" type="#_x0000_t75" style="position:absolute;margin-left:0;margin-top:0;width:467.8pt;height:467.8pt;z-index:-251658240;mso-position-horizontal:center;mso-position-horizontal-relative:margin;mso-position-vertical:center;mso-position-vertical-relative:margin" o:allowincell="f">
          <v:imagedata r:id="rId1" o:title="IPARD logo kalink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22089"/>
    <w:multiLevelType w:val="hybridMultilevel"/>
    <w:tmpl w:val="F0DE1404"/>
    <w:lvl w:ilvl="0" w:tplc="D1042092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A24B2"/>
    <w:multiLevelType w:val="hybridMultilevel"/>
    <w:tmpl w:val="EA427F20"/>
    <w:lvl w:ilvl="0" w:tplc="63542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56172"/>
    <w:multiLevelType w:val="hybridMultilevel"/>
    <w:tmpl w:val="2C68E42E"/>
    <w:lvl w:ilvl="0" w:tplc="63542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2C1"/>
    <w:rsid w:val="00081A2E"/>
    <w:rsid w:val="0008707D"/>
    <w:rsid w:val="000D357C"/>
    <w:rsid w:val="002A375F"/>
    <w:rsid w:val="002E4E36"/>
    <w:rsid w:val="004D5E6F"/>
    <w:rsid w:val="004F1C1D"/>
    <w:rsid w:val="00503730"/>
    <w:rsid w:val="00617B69"/>
    <w:rsid w:val="006E03A7"/>
    <w:rsid w:val="007020BF"/>
    <w:rsid w:val="00736795"/>
    <w:rsid w:val="0074711E"/>
    <w:rsid w:val="00795081"/>
    <w:rsid w:val="00827560"/>
    <w:rsid w:val="00875779"/>
    <w:rsid w:val="00881B6B"/>
    <w:rsid w:val="00912B08"/>
    <w:rsid w:val="009B5F48"/>
    <w:rsid w:val="00A1472E"/>
    <w:rsid w:val="00AD52C1"/>
    <w:rsid w:val="00C11CAD"/>
    <w:rsid w:val="00C34D07"/>
    <w:rsid w:val="00C55681"/>
    <w:rsid w:val="00DC00AE"/>
    <w:rsid w:val="00E1708B"/>
    <w:rsid w:val="00E210F3"/>
    <w:rsid w:val="00FB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28E9B288"/>
  <w15:chartTrackingRefBased/>
  <w15:docId w15:val="{45AFEEBA-113F-4150-83E7-287DAC9D2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0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186"/>
  </w:style>
  <w:style w:type="paragraph" w:styleId="Footer">
    <w:name w:val="footer"/>
    <w:basedOn w:val="Normal"/>
    <w:link w:val="FooterChar"/>
    <w:uiPriority w:val="99"/>
    <w:unhideWhenUsed/>
    <w:rsid w:val="00FB0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186"/>
  </w:style>
  <w:style w:type="table" w:styleId="TableGrid">
    <w:name w:val="Table Grid"/>
    <w:basedOn w:val="TableNormal"/>
    <w:uiPriority w:val="39"/>
    <w:rsid w:val="00C11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20B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147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7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7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7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72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147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4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7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E0457-6E7E-4A7F-A54A-F9E8F4644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F3A6E2C</Template>
  <TotalTime>1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 Трошански</dc:creator>
  <cp:keywords/>
  <dc:description/>
  <cp:lastModifiedBy>Сашка Јовановска - Вукелиќ</cp:lastModifiedBy>
  <cp:revision>2</cp:revision>
  <dcterms:created xsi:type="dcterms:W3CDTF">2018-12-19T14:43:00Z</dcterms:created>
  <dcterms:modified xsi:type="dcterms:W3CDTF">2018-12-19T14:43:00Z</dcterms:modified>
</cp:coreProperties>
</file>